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5C" w:rsidRDefault="00751E5C" w:rsidP="00751E5C">
      <w:pPr>
        <w:jc w:val="both"/>
        <w:rPr>
          <w:rFonts w:ascii="Arial" w:hAnsi="Arial" w:cs="Arial"/>
          <w:b/>
          <w:sz w:val="24"/>
          <w:szCs w:val="24"/>
        </w:rPr>
      </w:pPr>
    </w:p>
    <w:p w:rsidR="00751E5C" w:rsidRDefault="00751E5C" w:rsidP="00751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DECLARACIÓN RESPONSABLE DE EMPLEADOS PÚBLICOS DE OTRAS ADMINISTRACIÓNES DISTINTAS A LA DE LA ADMINISTRACIÓN REGIONAL DE MURCIA QUE HAN ACTUADO COMO PROFESORADO EN ACCIONES FORMATIVAS</w:t>
      </w:r>
    </w:p>
    <w:p w:rsidR="00751E5C" w:rsidRDefault="00751E5C" w:rsidP="00751E5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51E5C" w:rsidRPr="000D168F" w:rsidRDefault="00751E5C" w:rsidP="00751E5C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Yo, </w:t>
      </w:r>
      <w:r>
        <w:rPr>
          <w:rFonts w:ascii="Arial" w:hAnsi="Arial" w:cs="Arial"/>
          <w:b/>
          <w:sz w:val="24"/>
          <w:szCs w:val="24"/>
        </w:rPr>
        <w:t>&lt;&lt;&lt;NOMBRE&gt;&gt;&gt;</w:t>
      </w:r>
      <w:r w:rsidRPr="001430B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con DNI </w:t>
      </w:r>
      <w:r>
        <w:rPr>
          <w:rFonts w:ascii="Arial" w:hAnsi="Arial" w:cs="Arial"/>
          <w:b/>
          <w:sz w:val="24"/>
          <w:szCs w:val="24"/>
        </w:rPr>
        <w:t>&lt;&lt;&lt;DNI&gt;&gt;&gt;</w:t>
      </w:r>
      <w:r>
        <w:rPr>
          <w:rFonts w:ascii="Arial" w:hAnsi="Arial" w:cs="Arial"/>
          <w:sz w:val="24"/>
          <w:szCs w:val="24"/>
        </w:rPr>
        <w:t xml:space="preserve"> </w:t>
      </w:r>
      <w:r w:rsidRPr="000D168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empleado público</w:t>
      </w:r>
      <w:r w:rsidRPr="000D168F">
        <w:rPr>
          <w:rFonts w:ascii="Arial" w:hAnsi="Arial" w:cs="Arial"/>
          <w:sz w:val="24"/>
          <w:szCs w:val="24"/>
        </w:rPr>
        <w:t xml:space="preserve"> de </w:t>
      </w:r>
      <w:r w:rsidRPr="009A5877">
        <w:rPr>
          <w:rFonts w:ascii="Arial" w:hAnsi="Arial" w:cs="Arial"/>
          <w:b/>
          <w:sz w:val="24"/>
          <w:szCs w:val="24"/>
        </w:rPr>
        <w:t>&lt;&lt;ADMINISTRACIÓN DE PROCEDENCIA&gt;&gt;&gt;</w:t>
      </w:r>
      <w:r w:rsidRPr="000D16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profesor del curso </w:t>
      </w:r>
      <w:r w:rsidRPr="003F4783">
        <w:rPr>
          <w:rFonts w:ascii="Arial" w:hAnsi="Arial" w:cs="Arial"/>
          <w:b/>
          <w:sz w:val="24"/>
          <w:szCs w:val="24"/>
        </w:rPr>
        <w:t>“&lt;&lt;&lt;NOMBRE DEL CURSO&gt;&gt;&gt;”</w:t>
      </w:r>
      <w:r w:rsidRPr="000D168F">
        <w:rPr>
          <w:rFonts w:ascii="Arial" w:hAnsi="Arial" w:cs="Arial"/>
          <w:b/>
          <w:sz w:val="24"/>
          <w:szCs w:val="24"/>
        </w:rPr>
        <w:t xml:space="preserve"> </w:t>
      </w:r>
      <w:r w:rsidRPr="000D168F">
        <w:rPr>
          <w:rFonts w:ascii="Arial" w:hAnsi="Arial" w:cs="Arial"/>
          <w:sz w:val="24"/>
          <w:szCs w:val="24"/>
        </w:rPr>
        <w:t>del Plan de Fo</w:t>
      </w:r>
      <w:r>
        <w:rPr>
          <w:rFonts w:ascii="Arial" w:hAnsi="Arial" w:cs="Arial"/>
          <w:sz w:val="24"/>
          <w:szCs w:val="24"/>
        </w:rPr>
        <w:t>rmación en Protección Civil 2023</w:t>
      </w:r>
      <w:r w:rsidRPr="000D168F">
        <w:rPr>
          <w:rFonts w:ascii="Arial" w:hAnsi="Arial" w:cs="Arial"/>
          <w:sz w:val="24"/>
          <w:szCs w:val="24"/>
        </w:rPr>
        <w:t xml:space="preserve"> de la Dirección General de Seguridad Ciudadana y Emergencias, declaro bajo mi responsabilidad</w:t>
      </w:r>
      <w:r>
        <w:rPr>
          <w:rFonts w:ascii="Arial" w:hAnsi="Arial" w:cs="Arial"/>
          <w:sz w:val="24"/>
          <w:szCs w:val="24"/>
        </w:rPr>
        <w:t xml:space="preserve"> n</w:t>
      </w:r>
      <w:r w:rsidRPr="000D168F">
        <w:rPr>
          <w:rFonts w:ascii="Arial" w:hAnsi="Arial" w:cs="Arial"/>
          <w:sz w:val="24"/>
          <w:szCs w:val="24"/>
        </w:rPr>
        <w:t>o haber superado en el presente año el límite de 75 horas, fijado en el artículo 19 de la Ley 53/1984, de 26 de diciembre, de Incompatibilidades del Personal al Servicio de las Administraciones Públicas, en la dirección de seminarios o el dictado de cursos o conferencias en Centros oficiales destinados a la formación de funcionarios o profesorado.</w:t>
      </w:r>
    </w:p>
    <w:p w:rsidR="00751E5C" w:rsidRPr="000D168F" w:rsidRDefault="00751E5C" w:rsidP="00751E5C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751E5C" w:rsidRDefault="00751E5C" w:rsidP="00751E5C">
      <w:pPr>
        <w:spacing w:line="48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Documento firmado electrónicamente.</w:t>
      </w:r>
    </w:p>
    <w:p w:rsidR="0019746C" w:rsidRPr="00751E5C" w:rsidRDefault="0019746C" w:rsidP="00751E5C"/>
    <w:sectPr w:rsidR="0019746C" w:rsidRPr="00751E5C" w:rsidSect="002444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311" w:rsidRDefault="00295311" w:rsidP="0033118A">
      <w:r>
        <w:separator/>
      </w:r>
    </w:p>
  </w:endnote>
  <w:endnote w:type="continuationSeparator" w:id="0">
    <w:p w:rsidR="00295311" w:rsidRDefault="00295311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56A" w:rsidRDefault="004F656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56A" w:rsidRPr="004F656A" w:rsidRDefault="004F656A" w:rsidP="004F656A">
    <w:pPr>
      <w:pStyle w:val="Piedepgina"/>
      <w:tabs>
        <w:tab w:val="clear" w:pos="8504"/>
      </w:tabs>
      <w:ind w:left="1134"/>
      <w:jc w:val="center"/>
      <w:rPr>
        <w:b/>
      </w:rPr>
    </w:pPr>
    <w:bookmarkStart w:id="0" w:name="_GoBack"/>
    <w:r w:rsidRPr="004F656A">
      <w:rPr>
        <w:b/>
      </w:rPr>
      <w:t>DOC07B-DECLARACIÓN RESPONSABLE DE EMPLEADOS PÚBLICOS DE LA ADMINISTRACIÓN REGIONAL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56A" w:rsidRDefault="004F65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311" w:rsidRDefault="00295311" w:rsidP="0033118A">
      <w:r>
        <w:separator/>
      </w:r>
    </w:p>
  </w:footnote>
  <w:footnote w:type="continuationSeparator" w:id="0">
    <w:p w:rsidR="00295311" w:rsidRDefault="00295311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56A" w:rsidRDefault="004F656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65711C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56A" w:rsidRDefault="004F65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11"/>
    <w:rsid w:val="0004557B"/>
    <w:rsid w:val="00047D79"/>
    <w:rsid w:val="000A6CBE"/>
    <w:rsid w:val="000B4103"/>
    <w:rsid w:val="000F1B37"/>
    <w:rsid w:val="0013104E"/>
    <w:rsid w:val="001353E8"/>
    <w:rsid w:val="0019746C"/>
    <w:rsid w:val="001F6198"/>
    <w:rsid w:val="0020548E"/>
    <w:rsid w:val="00235B81"/>
    <w:rsid w:val="00244494"/>
    <w:rsid w:val="00295311"/>
    <w:rsid w:val="002C71E3"/>
    <w:rsid w:val="0033118A"/>
    <w:rsid w:val="003C26F0"/>
    <w:rsid w:val="004E7DEE"/>
    <w:rsid w:val="004F656A"/>
    <w:rsid w:val="005271AF"/>
    <w:rsid w:val="00546BB5"/>
    <w:rsid w:val="0065711C"/>
    <w:rsid w:val="00681F44"/>
    <w:rsid w:val="006E3224"/>
    <w:rsid w:val="00751E5C"/>
    <w:rsid w:val="00752411"/>
    <w:rsid w:val="00805E6D"/>
    <w:rsid w:val="008A7BDF"/>
    <w:rsid w:val="008B55BB"/>
    <w:rsid w:val="008E3810"/>
    <w:rsid w:val="009C6E20"/>
    <w:rsid w:val="00A01ACF"/>
    <w:rsid w:val="00A441B7"/>
    <w:rsid w:val="00C44004"/>
    <w:rsid w:val="00D0196C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3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n51q\Documents\Plantillas%20personalizadas%20de%20Office\plantilla%20dgsc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bab14156-fcf3-44e2-9c4b-c33f1f92d414"/>
    <ds:schemaRef ds:uri="1c9c8636-0486-4c9b-b75c-7b805ddaaf6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dgsce.dotx</Template>
  <TotalTime>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2024-01-24T17:19:00Z</dcterms:created>
  <dcterms:modified xsi:type="dcterms:W3CDTF">2024-02-02T11:45:00Z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